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97F" w:rsidRPr="00B22D09" w:rsidRDefault="0075197F" w:rsidP="004D2B19">
      <w:pPr>
        <w:rPr>
          <w:rtl/>
          <w:lang w:bidi="ar-AE"/>
        </w:rPr>
      </w:pPr>
    </w:p>
    <w:p w:rsidR="004D2B19" w:rsidRDefault="004D2B19" w:rsidP="004D2B19">
      <w:r>
        <w:t xml:space="preserve">Date: </w:t>
      </w:r>
      <w:sdt>
        <w:sdtPr>
          <w:id w:val="1515418584"/>
          <w:placeholder>
            <w:docPart w:val="01F50548EA1345A9BC52D972C3D4C297"/>
          </w:placeholder>
          <w:showingPlcHdr/>
          <w:date w:fullDate="2022-01-19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0E35BE">
            <w:rPr>
              <w:rStyle w:val="PlaceholderText"/>
            </w:rPr>
            <w:t>Click or tap to enter a date.</w:t>
          </w:r>
        </w:sdtContent>
      </w:sdt>
    </w:p>
    <w:p w:rsidR="004D2B19" w:rsidRDefault="004D2B19" w:rsidP="004D2B19">
      <w:pPr>
        <w:rPr>
          <w:b/>
          <w:bCs/>
          <w:u w:val="single"/>
        </w:rPr>
      </w:pPr>
      <w:r w:rsidRPr="006D413F">
        <w:rPr>
          <w:b/>
          <w:bCs/>
          <w:u w:val="single"/>
        </w:rPr>
        <w:t>To: Federal Tax Authority</w:t>
      </w:r>
    </w:p>
    <w:p w:rsidR="00673046" w:rsidRDefault="00673046" w:rsidP="00C91A7A"/>
    <w:p w:rsidR="0075197F" w:rsidRPr="0075197F" w:rsidRDefault="00673046" w:rsidP="0075197F">
      <w:pPr>
        <w:jc w:val="center"/>
        <w:rPr>
          <w:b/>
          <w:bCs/>
          <w:sz w:val="28"/>
          <w:szCs w:val="28"/>
          <w:u w:val="single"/>
        </w:rPr>
      </w:pPr>
      <w:r w:rsidRPr="00634681">
        <w:rPr>
          <w:b/>
          <w:bCs/>
          <w:sz w:val="28"/>
          <w:szCs w:val="28"/>
          <w:u w:val="single"/>
        </w:rPr>
        <w:t>Subject: Declaration Letter</w:t>
      </w:r>
      <w:r w:rsidR="00B168F9">
        <w:rPr>
          <w:b/>
          <w:bCs/>
          <w:sz w:val="28"/>
          <w:szCs w:val="28"/>
          <w:u w:val="single"/>
        </w:rPr>
        <w:t xml:space="preserve"> </w:t>
      </w:r>
      <w:r w:rsidR="000C34AB">
        <w:rPr>
          <w:rFonts w:hint="cs"/>
          <w:b/>
          <w:bCs/>
          <w:sz w:val="28"/>
          <w:szCs w:val="28"/>
          <w:u w:val="single"/>
          <w:rtl/>
        </w:rPr>
        <w:t>-</w:t>
      </w:r>
      <w:r w:rsidR="00B168F9">
        <w:rPr>
          <w:b/>
          <w:bCs/>
          <w:sz w:val="28"/>
          <w:szCs w:val="28"/>
          <w:u w:val="single"/>
        </w:rPr>
        <w:t xml:space="preserve"> Tax </w:t>
      </w:r>
      <w:r w:rsidR="000C34AB">
        <w:rPr>
          <w:b/>
          <w:bCs/>
          <w:sz w:val="28"/>
          <w:szCs w:val="28"/>
          <w:u w:val="single"/>
        </w:rPr>
        <w:t>E</w:t>
      </w:r>
      <w:r w:rsidR="00B168F9">
        <w:rPr>
          <w:b/>
          <w:bCs/>
          <w:sz w:val="28"/>
          <w:szCs w:val="28"/>
          <w:u w:val="single"/>
        </w:rPr>
        <w:t>vasion</w:t>
      </w:r>
      <w:r w:rsidR="0075197F">
        <w:rPr>
          <w:b/>
          <w:bCs/>
          <w:sz w:val="28"/>
          <w:szCs w:val="28"/>
          <w:u w:val="single"/>
        </w:rPr>
        <w:br/>
      </w:r>
    </w:p>
    <w:p w:rsidR="00FA2237" w:rsidRDefault="000C34AB" w:rsidP="00FA2237">
      <w:pPr>
        <w:spacing w:line="480" w:lineRule="auto"/>
        <w:jc w:val="both"/>
      </w:pPr>
      <w:r>
        <w:t>With</w:t>
      </w:r>
      <w:r w:rsidRPr="004C4A7D">
        <w:t xml:space="preserve"> </w:t>
      </w:r>
      <w:r w:rsidR="004C4A7D" w:rsidRPr="004C4A7D">
        <w:t>reference to</w:t>
      </w:r>
      <w:r>
        <w:t xml:space="preserve"> the</w:t>
      </w:r>
      <w:r w:rsidR="004C4A7D" w:rsidRPr="004C4A7D">
        <w:t xml:space="preserve"> abovementioned subject</w:t>
      </w:r>
      <w:r>
        <w:t>,</w:t>
      </w:r>
      <w:r w:rsidR="004C4A7D">
        <w:t xml:space="preserve"> and to</w:t>
      </w:r>
      <w:r w:rsidR="003A1144">
        <w:t xml:space="preserve"> </w:t>
      </w:r>
      <w:r w:rsidR="003A1144" w:rsidRPr="003A1144">
        <w:t>Excise Tax Public Clarification</w:t>
      </w:r>
      <w:r w:rsidR="00443A34">
        <w:t xml:space="preserve"> </w:t>
      </w:r>
      <w:r w:rsidR="008621FC">
        <w:t>- EXTP</w:t>
      </w:r>
      <w:r w:rsidRPr="003A1144">
        <w:t>008</w:t>
      </w:r>
      <w:r>
        <w:t xml:space="preserve"> </w:t>
      </w:r>
      <w:r w:rsidR="00B168F9">
        <w:t>(</w:t>
      </w:r>
      <w:r w:rsidR="003A1144" w:rsidRPr="00B22D09">
        <w:rPr>
          <w:i/>
        </w:rPr>
        <w:t xml:space="preserve">Excise Tax Designated Zones – Calculation of </w:t>
      </w:r>
      <w:r w:rsidRPr="000C34AB">
        <w:rPr>
          <w:i/>
          <w:iCs/>
        </w:rPr>
        <w:t>Financial Guarantees</w:t>
      </w:r>
      <w:r w:rsidR="003A1144">
        <w:t>)</w:t>
      </w:r>
      <w:r w:rsidR="006417CF">
        <w:t xml:space="preserve">, </w:t>
      </w:r>
      <w:r>
        <w:t>we</w:t>
      </w:r>
      <w:r w:rsidR="00366BD4" w:rsidRPr="00366BD4">
        <w:t xml:space="preserve"> </w:t>
      </w:r>
      <w:sdt>
        <w:sdtPr>
          <w:id w:val="266585156"/>
          <w:placeholder>
            <w:docPart w:val="BED9D8A27D324326BBA8871300FB84EC"/>
          </w:placeholder>
          <w:showingPlcHdr/>
          <w:text/>
        </w:sdtPr>
        <w:sdtEndPr/>
        <w:sdtContent>
          <w:r w:rsidR="00366BD4" w:rsidRPr="0091797F">
            <w:rPr>
              <w:rStyle w:val="PlaceholderText"/>
              <w:color w:val="0070C0"/>
            </w:rPr>
            <w:t>Warehouse Keeper/Entity Name</w:t>
          </w:r>
        </w:sdtContent>
      </w:sdt>
      <w:r w:rsidR="006417CF">
        <w:t xml:space="preserve"> </w:t>
      </w:r>
      <w:r w:rsidR="006417CF">
        <w:rPr>
          <w:b/>
          <w:bCs/>
          <w:color w:val="FF0000"/>
        </w:rPr>
        <w:t xml:space="preserve"> </w:t>
      </w:r>
      <w:r>
        <w:t xml:space="preserve">hereby </w:t>
      </w:r>
      <w:r w:rsidR="00B4712A">
        <w:t>declar</w:t>
      </w:r>
      <w:r>
        <w:t>e</w:t>
      </w:r>
      <w:r w:rsidR="006417CF">
        <w:t xml:space="preserve"> that</w:t>
      </w:r>
      <w:r w:rsidR="00B22D09">
        <w:t xml:space="preserve"> at the time of submitting this declaration</w:t>
      </w:r>
      <w:r w:rsidR="00200755">
        <w:t>:</w:t>
      </w:r>
    </w:p>
    <w:p w:rsidR="00200755" w:rsidRPr="002719EE" w:rsidRDefault="00DA1DF6" w:rsidP="00FA2237">
      <w:pPr>
        <w:spacing w:line="480" w:lineRule="auto"/>
        <w:jc w:val="both"/>
        <w:rPr>
          <w:b/>
          <w:bCs/>
          <w:color w:val="FF0000"/>
        </w:rPr>
      </w:pPr>
      <w:sdt>
        <w:sdtPr>
          <w:rPr>
            <w:rFonts w:ascii="MS Gothic" w:eastAsia="MS Gothic" w:hAnsi="MS Gothic"/>
            <w:u w:val="single"/>
          </w:rPr>
          <w:id w:val="-159208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37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FA2237">
        <w:rPr>
          <w:rStyle w:val="PlaceholderText"/>
          <w:color w:val="0070C0"/>
        </w:rPr>
        <w:t xml:space="preserve"> </w:t>
      </w:r>
      <w:sdt>
        <w:sdtPr>
          <w:rPr>
            <w:rStyle w:val="PlaceholderText"/>
            <w:color w:val="0070C0"/>
          </w:rPr>
          <w:id w:val="-1777016384"/>
          <w:placeholder>
            <w:docPart w:val="ED1C5C21BC3643FABDFD3EBCD7F3FDFD"/>
          </w:placeholder>
          <w:text/>
        </w:sdtPr>
        <w:sdtEndPr>
          <w:rPr>
            <w:rStyle w:val="PlaceholderText"/>
          </w:rPr>
        </w:sdtEndPr>
        <w:sdtContent>
          <w:r w:rsidR="0023047B" w:rsidRPr="0091797F">
            <w:rPr>
              <w:rStyle w:val="PlaceholderText"/>
              <w:color w:val="0070C0"/>
            </w:rPr>
            <w:t>Warehouse Keeper/Entity Name</w:t>
          </w:r>
        </w:sdtContent>
      </w:sdt>
      <w:r w:rsidR="00200755">
        <w:rPr>
          <w:b/>
          <w:bCs/>
          <w:color w:val="FF0000"/>
        </w:rPr>
        <w:t xml:space="preserve"> </w:t>
      </w:r>
      <w:r w:rsidR="00200755">
        <w:t xml:space="preserve">or </w:t>
      </w:r>
      <w:r w:rsidR="00B22D09">
        <w:t>its authorized signatory</w:t>
      </w:r>
      <w:r w:rsidR="00200755">
        <w:t xml:space="preserve"> </w:t>
      </w:r>
      <w:r w:rsidR="00200755" w:rsidRPr="002719EE">
        <w:rPr>
          <w:u w:val="single"/>
        </w:rPr>
        <w:t xml:space="preserve">is or </w:t>
      </w:r>
      <w:r w:rsidR="00200755">
        <w:rPr>
          <w:u w:val="single"/>
        </w:rPr>
        <w:t>was</w:t>
      </w:r>
      <w:r w:rsidR="00200755">
        <w:t xml:space="preserve"> party to, or facilitated tax evasion, in the UAE or outside the UAE; </w:t>
      </w:r>
    </w:p>
    <w:p w:rsidR="00FA2237" w:rsidRDefault="00200755" w:rsidP="00FA2237">
      <w:pPr>
        <w:spacing w:line="480" w:lineRule="auto"/>
        <w:jc w:val="both"/>
      </w:pPr>
      <w:r>
        <w:t>OR</w:t>
      </w:r>
    </w:p>
    <w:p w:rsidR="00FA2237" w:rsidRDefault="00DA1DF6" w:rsidP="00FA2237">
      <w:pPr>
        <w:spacing w:line="480" w:lineRule="auto"/>
        <w:jc w:val="both"/>
      </w:pPr>
      <w:sdt>
        <w:sdtPr>
          <w:rPr>
            <w:rFonts w:ascii="MS Gothic" w:eastAsia="MS Gothic" w:hAnsi="MS Gothic"/>
            <w:u w:val="single"/>
          </w:rPr>
          <w:id w:val="-68420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37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200755" w:rsidRPr="00C45A8B">
        <w:rPr>
          <w:u w:val="single"/>
        </w:rPr>
        <w:t>Neither</w:t>
      </w:r>
      <w:r w:rsidR="00200755" w:rsidRPr="00C45A8B">
        <w:rPr>
          <w:b/>
          <w:bCs/>
        </w:rPr>
        <w:t xml:space="preserve"> </w:t>
      </w:r>
      <w:sdt>
        <w:sdtPr>
          <w:rPr>
            <w:b/>
            <w:bCs/>
            <w:color w:val="0070C0"/>
          </w:rPr>
          <w:id w:val="-548913406"/>
          <w:placeholder>
            <w:docPart w:val="ED1C5C21BC3643FABDFD3EBCD7F3FDFD"/>
          </w:placeholder>
          <w:text/>
        </w:sdtPr>
        <w:sdtEndPr/>
        <w:sdtContent>
          <w:r w:rsidR="00200755" w:rsidRPr="0091797F">
            <w:rPr>
              <w:rStyle w:val="PlaceholderText"/>
              <w:color w:val="0070C0"/>
            </w:rPr>
            <w:t>Warehouse Keeper /Entity Name</w:t>
          </w:r>
        </w:sdtContent>
      </w:sdt>
      <w:r w:rsidR="00200755" w:rsidRPr="00C45A8B">
        <w:rPr>
          <w:b/>
          <w:bCs/>
          <w:color w:val="FF0000"/>
        </w:rPr>
        <w:t xml:space="preserve"> </w:t>
      </w:r>
      <w:r w:rsidR="00693CDC" w:rsidRPr="002719EE">
        <w:t>n</w:t>
      </w:r>
      <w:r w:rsidR="00200755">
        <w:t xml:space="preserve">or </w:t>
      </w:r>
      <w:r w:rsidR="00B22D09">
        <w:t>its authorized signatory</w:t>
      </w:r>
      <w:r w:rsidR="00200755">
        <w:t xml:space="preserve"> is or </w:t>
      </w:r>
      <w:r w:rsidR="00200755" w:rsidRPr="002719EE">
        <w:t>was</w:t>
      </w:r>
      <w:r w:rsidR="00200755">
        <w:t xml:space="preserve"> party to, or facilitated tax evasion</w:t>
      </w:r>
      <w:r w:rsidR="00200755" w:rsidRPr="00CA7C9D">
        <w:t>.</w:t>
      </w:r>
    </w:p>
    <w:p w:rsidR="00B22D09" w:rsidRDefault="00DA1DF6" w:rsidP="00FA2237">
      <w:pPr>
        <w:spacing w:line="480" w:lineRule="auto"/>
        <w:jc w:val="both"/>
      </w:pPr>
      <w:sdt>
        <w:sdtPr>
          <w:id w:val="-20708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37">
            <w:rPr>
              <w:rFonts w:ascii="MS Gothic" w:eastAsia="MS Gothic" w:hAnsi="MS Gothic" w:hint="eastAsia"/>
            </w:rPr>
            <w:t>☐</w:t>
          </w:r>
        </w:sdtContent>
      </w:sdt>
      <w:r w:rsidR="009232AC">
        <w:t xml:space="preserve">We, </w:t>
      </w:r>
      <w:sdt>
        <w:sdtPr>
          <w:rPr>
            <w:b/>
            <w:bCs/>
            <w:color w:val="0070C0"/>
          </w:rPr>
          <w:id w:val="-704258139"/>
          <w:placeholder>
            <w:docPart w:val="ED1C5C21BC3643FABDFD3EBCD7F3FDFD"/>
          </w:placeholder>
          <w:text/>
        </w:sdtPr>
        <w:sdtEndPr/>
        <w:sdtContent>
          <w:r w:rsidR="009232AC" w:rsidRPr="0091797F">
            <w:rPr>
              <w:rStyle w:val="PlaceholderText"/>
              <w:color w:val="0070C0"/>
            </w:rPr>
            <w:t>Warehouse</w:t>
          </w:r>
          <w:r w:rsidR="009232AC" w:rsidRPr="0091797F">
            <w:rPr>
              <w:b/>
              <w:bCs/>
              <w:color w:val="0070C0"/>
            </w:rPr>
            <w:t xml:space="preserve"> </w:t>
          </w:r>
          <w:r w:rsidR="009232AC" w:rsidRPr="0091797F">
            <w:rPr>
              <w:rStyle w:val="PlaceholderText"/>
              <w:color w:val="0070C0"/>
            </w:rPr>
            <w:t>Keeper /Entity Name</w:t>
          </w:r>
        </w:sdtContent>
      </w:sdt>
      <w:r w:rsidR="009232AC">
        <w:t>, further understand and acknowledge that</w:t>
      </w:r>
      <w:r w:rsidR="00B22D09">
        <w:t>:</w:t>
      </w:r>
      <w:r w:rsidR="009232AC">
        <w:t xml:space="preserve"> </w:t>
      </w:r>
    </w:p>
    <w:p w:rsidR="00B22D09" w:rsidRPr="00B22D09" w:rsidRDefault="00B22D09" w:rsidP="00B22D09">
      <w:pPr>
        <w:pStyle w:val="ListParagraph"/>
        <w:numPr>
          <w:ilvl w:val="0"/>
          <w:numId w:val="2"/>
        </w:numPr>
        <w:spacing w:line="360" w:lineRule="auto"/>
        <w:rPr>
          <w:rFonts w:ascii="Dubai" w:hAnsi="Dubai" w:cs="Dubai"/>
        </w:rPr>
      </w:pPr>
      <w:r>
        <w:rPr>
          <w:rFonts w:ascii="Dubai" w:hAnsi="Dubai" w:cs="Dubai"/>
        </w:rPr>
        <w:t>We will immediately inform the FTA of any changes that may affect this declaration.</w:t>
      </w:r>
    </w:p>
    <w:p w:rsidR="00B22D09" w:rsidRPr="00B22D09" w:rsidRDefault="00B22D09" w:rsidP="00B22D09">
      <w:pPr>
        <w:pStyle w:val="ListParagraph"/>
        <w:numPr>
          <w:ilvl w:val="0"/>
          <w:numId w:val="2"/>
        </w:numPr>
        <w:spacing w:line="360" w:lineRule="auto"/>
        <w:rPr>
          <w:rFonts w:ascii="Dubai" w:hAnsi="Dubai" w:cs="Dubai"/>
        </w:rPr>
      </w:pPr>
      <w:r>
        <w:t xml:space="preserve">Where </w:t>
      </w:r>
      <w:r w:rsidR="009232AC">
        <w:t xml:space="preserve">the above information is false or inaccurate, we </w:t>
      </w:r>
      <w:r>
        <w:t>may</w:t>
      </w:r>
      <w:r w:rsidR="009232AC">
        <w:t xml:space="preserve"> be held legally accountable.</w:t>
      </w:r>
    </w:p>
    <w:p w:rsidR="00C45A8B" w:rsidRDefault="00B22D09" w:rsidP="00B22D0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ubai" w:hAnsi="Dubai" w:cs="Dubai"/>
        </w:rPr>
      </w:pPr>
      <w:r>
        <w:rPr>
          <w:rFonts w:ascii="Dubai" w:hAnsi="Dubai" w:cs="Dubai"/>
        </w:rPr>
        <w:t>The table attached to this declaration contains the names of all key employees of</w:t>
      </w:r>
    </w:p>
    <w:p w:rsidR="00B22D09" w:rsidRPr="00B22D09" w:rsidRDefault="00B22D09" w:rsidP="00C45A8B">
      <w:pPr>
        <w:pStyle w:val="ListParagraph"/>
        <w:spacing w:line="360" w:lineRule="auto"/>
        <w:jc w:val="both"/>
        <w:rPr>
          <w:rFonts w:ascii="Dubai" w:hAnsi="Dubai" w:cs="Dubai"/>
        </w:rPr>
      </w:pPr>
      <w:r>
        <w:rPr>
          <w:rFonts w:ascii="Dubai" w:hAnsi="Dubai" w:cs="Dubai"/>
        </w:rPr>
        <w:t xml:space="preserve"> </w:t>
      </w:r>
      <w:sdt>
        <w:sdtPr>
          <w:rPr>
            <w:rStyle w:val="PlaceholderText"/>
            <w:color w:val="0070C0"/>
          </w:rPr>
          <w:id w:val="913206752"/>
          <w:placeholder>
            <w:docPart w:val="ED1C5C21BC3643FABDFD3EBCD7F3FDFD"/>
          </w:placeholder>
          <w:text/>
        </w:sdtPr>
        <w:sdtEndPr>
          <w:rPr>
            <w:rStyle w:val="PlaceholderText"/>
          </w:rPr>
        </w:sdtEndPr>
        <w:sdtContent>
          <w:r w:rsidRPr="0091797F">
            <w:rPr>
              <w:rStyle w:val="PlaceholderText"/>
              <w:color w:val="0070C0"/>
            </w:rPr>
            <w:t>Warehouse Keeper/Entity Name</w:t>
          </w:r>
        </w:sdtContent>
      </w:sdt>
      <w:r>
        <w:rPr>
          <w:b/>
          <w:bCs/>
          <w:color w:val="FF0000"/>
        </w:rPr>
        <w:t xml:space="preserve"> </w:t>
      </w:r>
      <w:r>
        <w:t>including but not limited to c</w:t>
      </w:r>
      <w:r w:rsidRPr="00B22D09">
        <w:t>ompany directors, authorised signatory, management, persons involved in decisions related to excise goods, any other company officer dealing with excise goods</w:t>
      </w:r>
      <w:r>
        <w:t>.</w:t>
      </w:r>
    </w:p>
    <w:p w:rsidR="00B22D09" w:rsidRPr="00B22D09" w:rsidRDefault="00B22D09" w:rsidP="0091797F">
      <w:pPr>
        <w:jc w:val="center"/>
        <w:rPr>
          <w:rFonts w:ascii="Dubai" w:hAnsi="Dubai" w:cs="Duba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4369"/>
        <w:gridCol w:w="4495"/>
      </w:tblGrid>
      <w:tr w:rsidR="00B22D09" w:rsidTr="001F619D">
        <w:tc>
          <w:tcPr>
            <w:tcW w:w="491" w:type="dxa"/>
          </w:tcPr>
          <w:p w:rsidR="00B22D09" w:rsidRDefault="00B22D09" w:rsidP="001F619D"/>
        </w:tc>
        <w:tc>
          <w:tcPr>
            <w:tcW w:w="4369" w:type="dxa"/>
            <w:vAlign w:val="center"/>
          </w:tcPr>
          <w:p w:rsidR="00B22D09" w:rsidRDefault="00B22D09" w:rsidP="001F619D">
            <w:r>
              <w:t>Name of all key employees</w:t>
            </w:r>
          </w:p>
        </w:tc>
        <w:tc>
          <w:tcPr>
            <w:tcW w:w="4495" w:type="dxa"/>
            <w:vAlign w:val="center"/>
          </w:tcPr>
          <w:p w:rsidR="00B22D09" w:rsidRDefault="00B22D09" w:rsidP="001F619D">
            <w:pPr>
              <w:jc w:val="both"/>
            </w:pPr>
            <w:r>
              <w:t xml:space="preserve">Specify role: </w:t>
            </w:r>
            <w:bookmarkStart w:id="0" w:name="_Hlk115773190"/>
            <w:r>
              <w:t>C</w:t>
            </w:r>
            <w:r w:rsidRPr="00A540C9">
              <w:t>ompany directors, authori</w:t>
            </w:r>
            <w:r>
              <w:t>s</w:t>
            </w:r>
            <w:r w:rsidRPr="00A540C9">
              <w:t>ed signatory, management</w:t>
            </w:r>
            <w:r>
              <w:t>, persons involved in decisions related to excise goods, any other company officer dealing with excise goods</w:t>
            </w:r>
            <w:bookmarkEnd w:id="0"/>
          </w:p>
        </w:tc>
      </w:tr>
      <w:tr w:rsidR="00B22D09" w:rsidTr="001F619D">
        <w:tc>
          <w:tcPr>
            <w:tcW w:w="491" w:type="dxa"/>
          </w:tcPr>
          <w:p w:rsidR="00B22D09" w:rsidRDefault="00B22D09" w:rsidP="001F619D">
            <w:r>
              <w:t>1</w:t>
            </w:r>
          </w:p>
        </w:tc>
        <w:sdt>
          <w:sdtPr>
            <w:id w:val="-800537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B22D09" w:rsidRDefault="008621FC" w:rsidP="001F619D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0071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B22D09" w:rsidRDefault="008621FC" w:rsidP="001F619D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</w:t>
            </w:r>
          </w:p>
        </w:tc>
        <w:sdt>
          <w:sdtPr>
            <w:id w:val="-1328360257"/>
            <w:placeholder>
              <w:docPart w:val="7259D350463A4BFF8744CE91BA585344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581506"/>
            <w:placeholder>
              <w:docPart w:val="7259D350463A4BFF8744CE91BA58534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</w:t>
            </w:r>
          </w:p>
        </w:tc>
        <w:sdt>
          <w:sdtPr>
            <w:id w:val="376283681"/>
            <w:placeholder>
              <w:docPart w:val="A9FAE9F144BE447D907C01E51BC701F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6775615"/>
            <w:placeholder>
              <w:docPart w:val="A9FAE9F144BE447D907C01E51BC701F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4</w:t>
            </w:r>
          </w:p>
        </w:tc>
        <w:sdt>
          <w:sdtPr>
            <w:id w:val="2088414248"/>
            <w:placeholder>
              <w:docPart w:val="0B47417F589B4B62BAB90E35C113EE9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2657698"/>
            <w:placeholder>
              <w:docPart w:val="0B47417F589B4B62BAB90E35C113EE9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5</w:t>
            </w:r>
          </w:p>
        </w:tc>
        <w:sdt>
          <w:sdtPr>
            <w:id w:val="-918557631"/>
            <w:placeholder>
              <w:docPart w:val="98FDFF5C1AD3499FA33D200F2240BB6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0867245"/>
            <w:placeholder>
              <w:docPart w:val="98FDFF5C1AD3499FA33D200F2240BB6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6</w:t>
            </w:r>
          </w:p>
        </w:tc>
        <w:sdt>
          <w:sdtPr>
            <w:id w:val="1616486427"/>
            <w:placeholder>
              <w:docPart w:val="F98216D592444F45841765F92A380FE9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1729985"/>
            <w:placeholder>
              <w:docPart w:val="F98216D592444F45841765F92A380FE9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7</w:t>
            </w:r>
          </w:p>
        </w:tc>
        <w:sdt>
          <w:sdtPr>
            <w:id w:val="1932859455"/>
            <w:placeholder>
              <w:docPart w:val="D822EF202C534B4681F5DDC2C3898C3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8876597"/>
            <w:placeholder>
              <w:docPart w:val="D822EF202C534B4681F5DDC2C3898C3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8</w:t>
            </w:r>
          </w:p>
        </w:tc>
        <w:sdt>
          <w:sdtPr>
            <w:id w:val="-1860882443"/>
            <w:placeholder>
              <w:docPart w:val="6FEEBD42DF7342698739C08C7BF3B1E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9978862"/>
            <w:placeholder>
              <w:docPart w:val="6FEEBD42DF7342698739C08C7BF3B1E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9</w:t>
            </w:r>
          </w:p>
        </w:tc>
        <w:sdt>
          <w:sdtPr>
            <w:id w:val="1490368173"/>
            <w:placeholder>
              <w:docPart w:val="8CEC5ED9C2D44AE98687B76AB74007E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4359297"/>
            <w:placeholder>
              <w:docPart w:val="8CEC5ED9C2D44AE98687B76AB74007E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10</w:t>
            </w:r>
          </w:p>
        </w:tc>
        <w:sdt>
          <w:sdtPr>
            <w:id w:val="1667441199"/>
            <w:placeholder>
              <w:docPart w:val="F8C0C99F7953434380479F925D9D8BA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8597116"/>
            <w:placeholder>
              <w:docPart w:val="F8C0C99F7953434380479F925D9D8BA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11</w:t>
            </w:r>
          </w:p>
        </w:tc>
        <w:sdt>
          <w:sdtPr>
            <w:id w:val="-1550677624"/>
            <w:placeholder>
              <w:docPart w:val="40D3D9F9712E401EABB6927CB0465636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9568952"/>
            <w:placeholder>
              <w:docPart w:val="40D3D9F9712E401EABB6927CB0465636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12</w:t>
            </w:r>
          </w:p>
        </w:tc>
        <w:sdt>
          <w:sdtPr>
            <w:id w:val="-485469725"/>
            <w:placeholder>
              <w:docPart w:val="A9576939DF1743A7970D1EA3ADEBC34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2269617"/>
            <w:placeholder>
              <w:docPart w:val="A9576939DF1743A7970D1EA3ADEBC34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13</w:t>
            </w:r>
          </w:p>
        </w:tc>
        <w:sdt>
          <w:sdtPr>
            <w:id w:val="272912179"/>
            <w:placeholder>
              <w:docPart w:val="F81500B2A7F84DAAA97C6909B543988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2187755"/>
            <w:placeholder>
              <w:docPart w:val="F81500B2A7F84DAAA97C6909B543988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14</w:t>
            </w:r>
          </w:p>
        </w:tc>
        <w:sdt>
          <w:sdtPr>
            <w:id w:val="1132602411"/>
            <w:placeholder>
              <w:docPart w:val="E21E0B114323465195BC11DEBBEF7BE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3718915"/>
            <w:placeholder>
              <w:docPart w:val="E21E0B114323465195BC11DEBBEF7BE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15</w:t>
            </w:r>
          </w:p>
        </w:tc>
        <w:sdt>
          <w:sdtPr>
            <w:id w:val="1471084686"/>
            <w:placeholder>
              <w:docPart w:val="DC1A654685524E249D9760BEE7669B4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5652546"/>
            <w:placeholder>
              <w:docPart w:val="DC1A654685524E249D9760BEE7669B4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16</w:t>
            </w:r>
          </w:p>
        </w:tc>
        <w:sdt>
          <w:sdtPr>
            <w:id w:val="1268349785"/>
            <w:placeholder>
              <w:docPart w:val="FED51DCF9F264AC6907F53997E306D94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2949982"/>
            <w:placeholder>
              <w:docPart w:val="FED51DCF9F264AC6907F53997E306D9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17</w:t>
            </w:r>
          </w:p>
        </w:tc>
        <w:sdt>
          <w:sdtPr>
            <w:id w:val="-1439139616"/>
            <w:placeholder>
              <w:docPart w:val="BFE321C527CE47E6ABD62262E407D6A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0353530"/>
            <w:placeholder>
              <w:docPart w:val="BFE321C527CE47E6ABD62262E407D6A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18</w:t>
            </w:r>
          </w:p>
        </w:tc>
        <w:sdt>
          <w:sdtPr>
            <w:id w:val="-824516647"/>
            <w:placeholder>
              <w:docPart w:val="9421E59EEB064102BABB0E04CBFA53F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5156956"/>
            <w:placeholder>
              <w:docPart w:val="9421E59EEB064102BABB0E04CBFA53F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19</w:t>
            </w:r>
          </w:p>
        </w:tc>
        <w:sdt>
          <w:sdtPr>
            <w:id w:val="-1848788635"/>
            <w:placeholder>
              <w:docPart w:val="FEE36AA10B424F559FDC2682500F647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4610925"/>
            <w:placeholder>
              <w:docPart w:val="FEE36AA10B424F559FDC2682500F647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20</w:t>
            </w:r>
          </w:p>
        </w:tc>
        <w:sdt>
          <w:sdtPr>
            <w:id w:val="269056202"/>
            <w:placeholder>
              <w:docPart w:val="96C5C99594554FA68625FD1ECD78B08C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4188100"/>
            <w:placeholder>
              <w:docPart w:val="96C5C99594554FA68625FD1ECD78B08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21</w:t>
            </w:r>
          </w:p>
        </w:tc>
        <w:sdt>
          <w:sdtPr>
            <w:id w:val="115113094"/>
            <w:placeholder>
              <w:docPart w:val="23F8A82BACC549D7906AA2CC8EB2CCD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6430976"/>
            <w:placeholder>
              <w:docPart w:val="23F8A82BACC549D7906AA2CC8EB2CCD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22</w:t>
            </w:r>
          </w:p>
        </w:tc>
        <w:sdt>
          <w:sdtPr>
            <w:id w:val="-1377464114"/>
            <w:placeholder>
              <w:docPart w:val="8442C5F7A7254CB6A0D948BF0FA3C27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3605316"/>
            <w:placeholder>
              <w:docPart w:val="8442C5F7A7254CB6A0D948BF0FA3C27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23</w:t>
            </w:r>
          </w:p>
        </w:tc>
        <w:sdt>
          <w:sdtPr>
            <w:id w:val="1837268530"/>
            <w:placeholder>
              <w:docPart w:val="304C8D55408746838BB89FBF590D13BE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4713237"/>
            <w:placeholder>
              <w:docPart w:val="304C8D55408746838BB89FBF590D13B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24</w:t>
            </w:r>
          </w:p>
        </w:tc>
        <w:sdt>
          <w:sdtPr>
            <w:id w:val="815150204"/>
            <w:placeholder>
              <w:docPart w:val="2567D4BED0844B848E4C3C64BD316FAC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6963296"/>
            <w:placeholder>
              <w:docPart w:val="2567D4BED0844B848E4C3C64BD316FA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25</w:t>
            </w:r>
          </w:p>
        </w:tc>
        <w:sdt>
          <w:sdtPr>
            <w:id w:val="450522500"/>
            <w:placeholder>
              <w:docPart w:val="4658FAC5CDAD4ACDB618558CAD1E107F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8142344"/>
            <w:placeholder>
              <w:docPart w:val="4658FAC5CDAD4ACDB618558CAD1E107F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26</w:t>
            </w:r>
          </w:p>
        </w:tc>
        <w:sdt>
          <w:sdtPr>
            <w:id w:val="-2058464596"/>
            <w:placeholder>
              <w:docPart w:val="257A4A0683AE4B0A92DE7E475910A004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4900555"/>
            <w:placeholder>
              <w:docPart w:val="257A4A0683AE4B0A92DE7E475910A00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27</w:t>
            </w:r>
          </w:p>
        </w:tc>
        <w:sdt>
          <w:sdtPr>
            <w:id w:val="-334308849"/>
            <w:placeholder>
              <w:docPart w:val="3DE1D387C3C74E4389724048EB05ECB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3081524"/>
            <w:placeholder>
              <w:docPart w:val="3DE1D387C3C74E4389724048EB05ECB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28</w:t>
            </w:r>
          </w:p>
        </w:tc>
        <w:sdt>
          <w:sdtPr>
            <w:id w:val="811604612"/>
            <w:placeholder>
              <w:docPart w:val="16249D1A314D48BF82ED9698D4CA0A0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6687015"/>
            <w:placeholder>
              <w:docPart w:val="16249D1A314D48BF82ED9698D4CA0A0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29</w:t>
            </w:r>
          </w:p>
        </w:tc>
        <w:sdt>
          <w:sdtPr>
            <w:id w:val="1448740591"/>
            <w:placeholder>
              <w:docPart w:val="1EF6AED46C3442449CAFC2AB377648C6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3195235"/>
            <w:placeholder>
              <w:docPart w:val="1EF6AED46C3442449CAFC2AB377648C6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30</w:t>
            </w:r>
          </w:p>
        </w:tc>
        <w:sdt>
          <w:sdtPr>
            <w:id w:val="977033798"/>
            <w:placeholder>
              <w:docPart w:val="98F0BE90B5834D1893B5F28D5660446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8312304"/>
            <w:placeholder>
              <w:docPart w:val="98F0BE90B5834D1893B5F28D5660446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31</w:t>
            </w:r>
          </w:p>
        </w:tc>
        <w:sdt>
          <w:sdtPr>
            <w:id w:val="128214402"/>
            <w:placeholder>
              <w:docPart w:val="26A4466F9E604B6FB70E823ED9A25ADE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5077238"/>
            <w:placeholder>
              <w:docPart w:val="26A4466F9E604B6FB70E823ED9A25AD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32</w:t>
            </w:r>
          </w:p>
        </w:tc>
        <w:sdt>
          <w:sdtPr>
            <w:id w:val="-111202840"/>
            <w:placeholder>
              <w:docPart w:val="562E6FFC5DC641ABA7A8F8E7CC7E667C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8861057"/>
            <w:placeholder>
              <w:docPart w:val="562E6FFC5DC641ABA7A8F8E7CC7E667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1FC" w:rsidTr="001F619D">
        <w:tc>
          <w:tcPr>
            <w:tcW w:w="491" w:type="dxa"/>
          </w:tcPr>
          <w:p w:rsidR="008621FC" w:rsidRDefault="008621FC" w:rsidP="008621FC">
            <w:r>
              <w:t>33</w:t>
            </w:r>
          </w:p>
        </w:tc>
        <w:sdt>
          <w:sdtPr>
            <w:id w:val="-1596789169"/>
            <w:placeholder>
              <w:docPart w:val="F49F14A05A5B4541835470D0F481ADE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0510170"/>
            <w:placeholder>
              <w:docPart w:val="F49F14A05A5B4541835470D0F481ADE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8621FC" w:rsidRDefault="008621FC" w:rsidP="008621FC">
                <w:r w:rsidRPr="00180F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197F" w:rsidRDefault="0075197F" w:rsidP="0091797F"/>
    <w:sectPr w:rsidR="00751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DF6" w:rsidRDefault="00DA1DF6" w:rsidP="00C91A7A">
      <w:pPr>
        <w:spacing w:after="0" w:line="240" w:lineRule="auto"/>
      </w:pPr>
      <w:r>
        <w:separator/>
      </w:r>
    </w:p>
  </w:endnote>
  <w:endnote w:type="continuationSeparator" w:id="0">
    <w:p w:rsidR="00DA1DF6" w:rsidRDefault="00DA1DF6" w:rsidP="00C91A7A">
      <w:pPr>
        <w:spacing w:after="0" w:line="240" w:lineRule="auto"/>
      </w:pPr>
      <w:r>
        <w:continuationSeparator/>
      </w:r>
    </w:p>
  </w:endnote>
  <w:endnote w:type="continuationNotice" w:id="1">
    <w:p w:rsidR="00DA1DF6" w:rsidRDefault="00DA1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33E" w:rsidRPr="0091797F" w:rsidRDefault="00B4633E" w:rsidP="00B4633E">
    <w:pPr>
      <w:jc w:val="center"/>
      <w:rPr>
        <w:b/>
        <w:bCs/>
        <w:color w:val="A6A6A6" w:themeColor="background1" w:themeShade="A6"/>
      </w:rPr>
    </w:pPr>
    <w:r w:rsidRPr="0091797F">
      <w:rPr>
        <w:b/>
        <w:bCs/>
        <w:color w:val="A6A6A6" w:themeColor="background1" w:themeShade="A6"/>
      </w:rPr>
      <w:t xml:space="preserve">Authorized Signatory (ORIGINAL Signature and Stamp. </w:t>
    </w:r>
    <w:r w:rsidRPr="0091797F">
      <w:rPr>
        <w:b/>
        <w:bCs/>
        <w:color w:val="A6A6A6" w:themeColor="background1" w:themeShade="A6"/>
        <w:u w:val="single"/>
      </w:rPr>
      <w:t>Not cropped</w:t>
    </w:r>
    <w:r w:rsidRPr="0091797F">
      <w:rPr>
        <w:b/>
        <w:bCs/>
        <w:color w:val="A6A6A6" w:themeColor="background1" w:themeShade="A6"/>
      </w:rPr>
      <w:t>)</w:t>
    </w:r>
  </w:p>
  <w:p w:rsidR="00B4633E" w:rsidRDefault="00B46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DF6" w:rsidRDefault="00DA1DF6" w:rsidP="00C91A7A">
      <w:pPr>
        <w:spacing w:after="0" w:line="240" w:lineRule="auto"/>
      </w:pPr>
      <w:r>
        <w:separator/>
      </w:r>
    </w:p>
  </w:footnote>
  <w:footnote w:type="continuationSeparator" w:id="0">
    <w:p w:rsidR="00DA1DF6" w:rsidRDefault="00DA1DF6" w:rsidP="00C91A7A">
      <w:pPr>
        <w:spacing w:after="0" w:line="240" w:lineRule="auto"/>
      </w:pPr>
      <w:r>
        <w:continuationSeparator/>
      </w:r>
    </w:p>
  </w:footnote>
  <w:footnote w:type="continuationNotice" w:id="1">
    <w:p w:rsidR="00DA1DF6" w:rsidRDefault="00DA1D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91797F" w:rsidRDefault="0091797F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266C77" w:rsidRDefault="00266C77" w:rsidP="00673046">
    <w:pPr>
      <w:pStyle w:val="Header"/>
      <w:jc w:val="center"/>
      <w:rPr>
        <w:b/>
        <w:bCs/>
        <w:highlight w:val="yellow"/>
        <w:lang w:bidi="ar-AE"/>
      </w:rPr>
    </w:pPr>
  </w:p>
  <w:p w:rsidR="00673046" w:rsidRPr="00275B1F" w:rsidRDefault="00673046" w:rsidP="00673046">
    <w:pPr>
      <w:pStyle w:val="Header"/>
      <w:jc w:val="center"/>
      <w:rPr>
        <w:color w:val="A6A6A6" w:themeColor="background1" w:themeShade="A6"/>
      </w:rPr>
    </w:pPr>
    <w:r w:rsidRPr="00275B1F">
      <w:rPr>
        <w:b/>
        <w:bCs/>
        <w:color w:val="A6A6A6" w:themeColor="background1" w:themeShade="A6"/>
        <w:lang w:bidi="ar-AE"/>
      </w:rPr>
      <w:t>To be printed on 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77"/>
    <w:multiLevelType w:val="hybridMultilevel"/>
    <w:tmpl w:val="E7FEAF8E"/>
    <w:lvl w:ilvl="0" w:tplc="7DE0855C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743389"/>
    <w:multiLevelType w:val="hybridMultilevel"/>
    <w:tmpl w:val="A5D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RD1mew/voewlo4zRLD2bOUluxJpgXStAdHuH1QrTBCYDM690Kld2/ABYpwwTunc/7KwOyrx1/QAdmYJbZWuxQ==" w:salt="r/1RMrKLQT6kP+iAEWQNx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FC"/>
    <w:rsid w:val="0009317A"/>
    <w:rsid w:val="000C34AB"/>
    <w:rsid w:val="000C4EE9"/>
    <w:rsid w:val="00151F7D"/>
    <w:rsid w:val="001705FD"/>
    <w:rsid w:val="00200755"/>
    <w:rsid w:val="0020537D"/>
    <w:rsid w:val="0023047B"/>
    <w:rsid w:val="002420F7"/>
    <w:rsid w:val="00266C77"/>
    <w:rsid w:val="002719EE"/>
    <w:rsid w:val="00275197"/>
    <w:rsid w:val="00275B1F"/>
    <w:rsid w:val="00282370"/>
    <w:rsid w:val="00292A16"/>
    <w:rsid w:val="002F0A07"/>
    <w:rsid w:val="00345909"/>
    <w:rsid w:val="00366BD4"/>
    <w:rsid w:val="00397A2C"/>
    <w:rsid w:val="003A1144"/>
    <w:rsid w:val="003E0B57"/>
    <w:rsid w:val="004062C6"/>
    <w:rsid w:val="00443A34"/>
    <w:rsid w:val="00463CA7"/>
    <w:rsid w:val="00477045"/>
    <w:rsid w:val="004C31CF"/>
    <w:rsid w:val="004C4A7D"/>
    <w:rsid w:val="004D2B19"/>
    <w:rsid w:val="004D5135"/>
    <w:rsid w:val="006417CF"/>
    <w:rsid w:val="00673046"/>
    <w:rsid w:val="00693CDC"/>
    <w:rsid w:val="006B17FD"/>
    <w:rsid w:val="007374AA"/>
    <w:rsid w:val="00751496"/>
    <w:rsid w:val="0075197F"/>
    <w:rsid w:val="007F6613"/>
    <w:rsid w:val="00856A6E"/>
    <w:rsid w:val="008621FC"/>
    <w:rsid w:val="008C424D"/>
    <w:rsid w:val="0091797F"/>
    <w:rsid w:val="009232AC"/>
    <w:rsid w:val="0094250C"/>
    <w:rsid w:val="00A25E18"/>
    <w:rsid w:val="00A540C9"/>
    <w:rsid w:val="00B168F9"/>
    <w:rsid w:val="00B22D09"/>
    <w:rsid w:val="00B4633E"/>
    <w:rsid w:val="00B4712A"/>
    <w:rsid w:val="00B80E40"/>
    <w:rsid w:val="00BA474D"/>
    <w:rsid w:val="00BA6EFF"/>
    <w:rsid w:val="00BC0029"/>
    <w:rsid w:val="00C45A8B"/>
    <w:rsid w:val="00C61284"/>
    <w:rsid w:val="00C91A7A"/>
    <w:rsid w:val="00D52563"/>
    <w:rsid w:val="00D64C59"/>
    <w:rsid w:val="00D70A34"/>
    <w:rsid w:val="00DA1DF6"/>
    <w:rsid w:val="00E91181"/>
    <w:rsid w:val="00EB047D"/>
    <w:rsid w:val="00EB3778"/>
    <w:rsid w:val="00EE46E1"/>
    <w:rsid w:val="00F71A04"/>
    <w:rsid w:val="00FA2237"/>
    <w:rsid w:val="00FC5755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D9B30"/>
  <w15:chartTrackingRefBased/>
  <w15:docId w15:val="{07963414-F074-45F1-985A-8F382140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7A"/>
  </w:style>
  <w:style w:type="paragraph" w:styleId="Footer">
    <w:name w:val="footer"/>
    <w:basedOn w:val="Normal"/>
    <w:link w:val="FooterChar"/>
    <w:uiPriority w:val="99"/>
    <w:unhideWhenUsed/>
    <w:rsid w:val="00C9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7A"/>
  </w:style>
  <w:style w:type="character" w:styleId="PlaceholderText">
    <w:name w:val="Placeholder Text"/>
    <w:basedOn w:val="DefaultParagraphFont"/>
    <w:uiPriority w:val="99"/>
    <w:semiHidden/>
    <w:rsid w:val="004D2B19"/>
    <w:rPr>
      <w:color w:val="808080"/>
    </w:rPr>
  </w:style>
  <w:style w:type="table" w:styleId="TableGrid">
    <w:name w:val="Table Grid"/>
    <w:basedOn w:val="TableNormal"/>
    <w:uiPriority w:val="39"/>
    <w:rsid w:val="00A5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ama%20Thabit\usman%20new%20lap%20bck\Desktop\Declaration%20letter%20Template%20-%20DZ%20Registration%20-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F50548EA1345A9BC52D972C3D4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A74-B211-4361-ACD8-137DE47AD455}"/>
      </w:docPartPr>
      <w:docPartBody>
        <w:p w:rsidR="009D50F6" w:rsidRDefault="00DF556A">
          <w:pPr>
            <w:pStyle w:val="01F50548EA1345A9BC52D972C3D4C297"/>
          </w:pPr>
          <w:r w:rsidRPr="000E35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D9D8A27D324326BBA8871300FB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F383-5A10-48FD-841F-9A83369CDFF6}"/>
      </w:docPartPr>
      <w:docPartBody>
        <w:p w:rsidR="009D50F6" w:rsidRDefault="00DF556A">
          <w:pPr>
            <w:pStyle w:val="BED9D8A27D324326BBA8871300FB84EC"/>
          </w:pPr>
          <w:r w:rsidRPr="00366BD4">
            <w:rPr>
              <w:rStyle w:val="PlaceholderText"/>
            </w:rPr>
            <w:t>Warehouse Keeper</w:t>
          </w:r>
          <w:r>
            <w:rPr>
              <w:rStyle w:val="PlaceholderText"/>
            </w:rPr>
            <w:t>/Entity</w:t>
          </w:r>
          <w:r w:rsidRPr="00366BD4">
            <w:rPr>
              <w:rStyle w:val="PlaceholderText"/>
            </w:rPr>
            <w:t xml:space="preserve"> Name</w:t>
          </w:r>
        </w:p>
      </w:docPartBody>
    </w:docPart>
    <w:docPart>
      <w:docPartPr>
        <w:name w:val="ED1C5C21BC3643FABDFD3EBCD7F3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D2E9-1781-4D49-94D9-41900AD85376}"/>
      </w:docPartPr>
      <w:docPartBody>
        <w:p w:rsidR="009D50F6" w:rsidRDefault="00DF556A">
          <w:pPr>
            <w:pStyle w:val="ED1C5C21BC3643FABDFD3EBCD7F3FDFD"/>
          </w:pPr>
          <w:r w:rsidRPr="003941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8FFB-C11C-4409-9F07-7DA5E097B01B}"/>
      </w:docPartPr>
      <w:docPartBody>
        <w:p w:rsidR="009D50F6" w:rsidRDefault="00342350"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9D350463A4BFF8744CE91BA58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9AD8-1CC7-4A3E-A996-410F883E7F9F}"/>
      </w:docPartPr>
      <w:docPartBody>
        <w:p w:rsidR="009D50F6" w:rsidRDefault="00342350" w:rsidP="00342350">
          <w:pPr>
            <w:pStyle w:val="7259D350463A4BFF8744CE91BA585344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AE9F144BE447D907C01E51BC7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C83E-3113-402A-9292-12A481FFEA4F}"/>
      </w:docPartPr>
      <w:docPartBody>
        <w:p w:rsidR="009D50F6" w:rsidRDefault="00342350" w:rsidP="00342350">
          <w:pPr>
            <w:pStyle w:val="A9FAE9F144BE447D907C01E51BC701F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7417F589B4B62BAB90E35C113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B0AB-1085-46FA-8522-6F246A572B1C}"/>
      </w:docPartPr>
      <w:docPartBody>
        <w:p w:rsidR="009D50F6" w:rsidRDefault="00342350" w:rsidP="00342350">
          <w:pPr>
            <w:pStyle w:val="0B47417F589B4B62BAB90E35C113EE93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DFF5C1AD3499FA33D200F2240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4D8-15E1-4BB6-8142-A62C20D74F90}"/>
      </w:docPartPr>
      <w:docPartBody>
        <w:p w:rsidR="009D50F6" w:rsidRDefault="00342350" w:rsidP="00342350">
          <w:pPr>
            <w:pStyle w:val="98FDFF5C1AD3499FA33D200F2240BB6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216D592444F45841765F92A38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A58C-46EE-4B0B-BB53-197954174FEC}"/>
      </w:docPartPr>
      <w:docPartBody>
        <w:p w:rsidR="009D50F6" w:rsidRDefault="00342350" w:rsidP="00342350">
          <w:pPr>
            <w:pStyle w:val="F98216D592444F45841765F92A380FE9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2EF202C534B4681F5DDC2C389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AD7C-4993-4901-825A-6D70B0BAE4DC}"/>
      </w:docPartPr>
      <w:docPartBody>
        <w:p w:rsidR="009D50F6" w:rsidRDefault="00342350" w:rsidP="00342350">
          <w:pPr>
            <w:pStyle w:val="D822EF202C534B4681F5DDC2C3898C32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EBD42DF7342698739C08C7BF3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9A7D-5335-48CC-AC62-A074FBACD283}"/>
      </w:docPartPr>
      <w:docPartBody>
        <w:p w:rsidR="009D50F6" w:rsidRDefault="00342350" w:rsidP="00342350">
          <w:pPr>
            <w:pStyle w:val="6FEEBD42DF7342698739C08C7BF3B1ED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C5ED9C2D44AE98687B76AB740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EDD8-17E6-4C57-9FF3-2A0D1BFB629C}"/>
      </w:docPartPr>
      <w:docPartBody>
        <w:p w:rsidR="009D50F6" w:rsidRDefault="00342350" w:rsidP="00342350">
          <w:pPr>
            <w:pStyle w:val="8CEC5ED9C2D44AE98687B76AB74007E2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0C99F7953434380479F925D9D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7F82-6E97-430B-9C18-B82319D9BB92}"/>
      </w:docPartPr>
      <w:docPartBody>
        <w:p w:rsidR="009D50F6" w:rsidRDefault="00342350" w:rsidP="00342350">
          <w:pPr>
            <w:pStyle w:val="F8C0C99F7953434380479F925D9D8BA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3D9F9712E401EABB6927CB046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9D9C-E5A3-4749-B9B4-EDE959BC1BF9}"/>
      </w:docPartPr>
      <w:docPartBody>
        <w:p w:rsidR="009D50F6" w:rsidRDefault="00342350" w:rsidP="00342350">
          <w:pPr>
            <w:pStyle w:val="40D3D9F9712E401EABB6927CB0465636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76939DF1743A7970D1EA3ADEB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F6DD-E5FF-422C-B8C9-724056D82E4F}"/>
      </w:docPartPr>
      <w:docPartBody>
        <w:p w:rsidR="009D50F6" w:rsidRDefault="00342350" w:rsidP="00342350">
          <w:pPr>
            <w:pStyle w:val="A9576939DF1743A7970D1EA3ADEBC34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500B2A7F84DAAA97C6909B543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D379-DF46-495E-BB30-EEC6D465853F}"/>
      </w:docPartPr>
      <w:docPartBody>
        <w:p w:rsidR="009D50F6" w:rsidRDefault="00342350" w:rsidP="00342350">
          <w:pPr>
            <w:pStyle w:val="F81500B2A7F84DAAA97C6909B543988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E0B114323465195BC11DEBBEF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153A-4DE8-4AF6-8096-BA82450D748D}"/>
      </w:docPartPr>
      <w:docPartBody>
        <w:p w:rsidR="009D50F6" w:rsidRDefault="00342350" w:rsidP="00342350">
          <w:pPr>
            <w:pStyle w:val="E21E0B114323465195BC11DEBBEF7BED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A654685524E249D9760BEE766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F21A4-375A-4780-9284-32E6830E81F8}"/>
      </w:docPartPr>
      <w:docPartBody>
        <w:p w:rsidR="009D50F6" w:rsidRDefault="00342350" w:rsidP="00342350">
          <w:pPr>
            <w:pStyle w:val="DC1A654685524E249D9760BEE7669B43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51DCF9F264AC6907F53997E30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91CE-96FB-4AF5-90F0-5B05792E74F3}"/>
      </w:docPartPr>
      <w:docPartBody>
        <w:p w:rsidR="009D50F6" w:rsidRDefault="00342350" w:rsidP="00342350">
          <w:pPr>
            <w:pStyle w:val="FED51DCF9F264AC6907F53997E306D94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321C527CE47E6ABD62262E407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465F-0A01-4DB2-9D34-0912F4D6720F}"/>
      </w:docPartPr>
      <w:docPartBody>
        <w:p w:rsidR="009D50F6" w:rsidRDefault="00342350" w:rsidP="00342350">
          <w:pPr>
            <w:pStyle w:val="BFE321C527CE47E6ABD62262E407D6AD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1E59EEB064102BABB0E04CBFA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5374-8BD3-4D15-8513-32D62C48D8A2}"/>
      </w:docPartPr>
      <w:docPartBody>
        <w:p w:rsidR="009D50F6" w:rsidRDefault="00342350" w:rsidP="00342350">
          <w:pPr>
            <w:pStyle w:val="9421E59EEB064102BABB0E04CBFA53F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36AA10B424F559FDC2682500F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FEC0-C0CB-4D85-8A37-E9FAA4CBAD76}"/>
      </w:docPartPr>
      <w:docPartBody>
        <w:p w:rsidR="009D50F6" w:rsidRDefault="00342350" w:rsidP="00342350">
          <w:pPr>
            <w:pStyle w:val="FEE36AA10B424F559FDC2682500F647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5C99594554FA68625FD1ECD78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FBEF-348C-406F-8645-7D80DFC26B9D}"/>
      </w:docPartPr>
      <w:docPartBody>
        <w:p w:rsidR="009D50F6" w:rsidRDefault="00342350" w:rsidP="00342350">
          <w:pPr>
            <w:pStyle w:val="96C5C99594554FA68625FD1ECD78B08C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8A82BACC549D7906AA2CC8EB2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B5B2-2596-4B3F-82BC-CF993AFDC5F3}"/>
      </w:docPartPr>
      <w:docPartBody>
        <w:p w:rsidR="009D50F6" w:rsidRDefault="00342350" w:rsidP="00342350">
          <w:pPr>
            <w:pStyle w:val="23F8A82BACC549D7906AA2CC8EB2CCD2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2C5F7A7254CB6A0D948BF0FA3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14B4-5AC5-4F6C-9B9D-B3C606838AD5}"/>
      </w:docPartPr>
      <w:docPartBody>
        <w:p w:rsidR="009D50F6" w:rsidRDefault="00342350" w:rsidP="00342350">
          <w:pPr>
            <w:pStyle w:val="8442C5F7A7254CB6A0D948BF0FA3C27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C8D55408746838BB89FBF590D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427A-AB36-46A5-97BA-7B544FCB6D9E}"/>
      </w:docPartPr>
      <w:docPartBody>
        <w:p w:rsidR="009D50F6" w:rsidRDefault="00342350" w:rsidP="00342350">
          <w:pPr>
            <w:pStyle w:val="304C8D55408746838BB89FBF590D13BE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7D4BED0844B848E4C3C64BD31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7DB2-3D6F-4E13-8618-7D8F6A61DF29}"/>
      </w:docPartPr>
      <w:docPartBody>
        <w:p w:rsidR="009D50F6" w:rsidRDefault="00342350" w:rsidP="00342350">
          <w:pPr>
            <w:pStyle w:val="2567D4BED0844B848E4C3C64BD316FAC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8FAC5CDAD4ACDB618558CAD1E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3ACF-D05C-4650-80FA-102C79CA493E}"/>
      </w:docPartPr>
      <w:docPartBody>
        <w:p w:rsidR="009D50F6" w:rsidRDefault="00342350" w:rsidP="00342350">
          <w:pPr>
            <w:pStyle w:val="4658FAC5CDAD4ACDB618558CAD1E107F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A4A0683AE4B0A92DE7E475910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B58E-BF84-4252-81DE-40958FE9B629}"/>
      </w:docPartPr>
      <w:docPartBody>
        <w:p w:rsidR="009D50F6" w:rsidRDefault="00342350" w:rsidP="00342350">
          <w:pPr>
            <w:pStyle w:val="257A4A0683AE4B0A92DE7E475910A004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1D387C3C74E4389724048EB05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914D-91E3-49A8-9B1C-4F7BEACE634E}"/>
      </w:docPartPr>
      <w:docPartBody>
        <w:p w:rsidR="009D50F6" w:rsidRDefault="00342350" w:rsidP="00342350">
          <w:pPr>
            <w:pStyle w:val="3DE1D387C3C74E4389724048EB05ECB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49D1A314D48BF82ED9698D4CA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00DE-BAFB-4E35-B77F-F4596F885B18}"/>
      </w:docPartPr>
      <w:docPartBody>
        <w:p w:rsidR="009D50F6" w:rsidRDefault="00342350" w:rsidP="00342350">
          <w:pPr>
            <w:pStyle w:val="16249D1A314D48BF82ED9698D4CA0A05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6AED46C3442449CAFC2AB3776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5915-80F1-4FD1-A940-046B566D8C57}"/>
      </w:docPartPr>
      <w:docPartBody>
        <w:p w:rsidR="009D50F6" w:rsidRDefault="00342350" w:rsidP="00342350">
          <w:pPr>
            <w:pStyle w:val="1EF6AED46C3442449CAFC2AB377648C6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0BE90B5834D1893B5F28D5660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41E7-87D7-4098-A0CE-C188DF794464}"/>
      </w:docPartPr>
      <w:docPartBody>
        <w:p w:rsidR="009D50F6" w:rsidRDefault="00342350" w:rsidP="00342350">
          <w:pPr>
            <w:pStyle w:val="98F0BE90B5834D1893B5F28D5660446B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4466F9E604B6FB70E823ED9A2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6CEB-510B-4DA8-91E3-B0792788051F}"/>
      </w:docPartPr>
      <w:docPartBody>
        <w:p w:rsidR="009D50F6" w:rsidRDefault="00342350" w:rsidP="00342350">
          <w:pPr>
            <w:pStyle w:val="26A4466F9E604B6FB70E823ED9A25ADE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E6FFC5DC641ABA7A8F8E7CC7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1407-50D2-4B63-BF4E-807E9819911F}"/>
      </w:docPartPr>
      <w:docPartBody>
        <w:p w:rsidR="009D50F6" w:rsidRDefault="00342350" w:rsidP="00342350">
          <w:pPr>
            <w:pStyle w:val="562E6FFC5DC641ABA7A8F8E7CC7E667C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F14A05A5B4541835470D0F481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B80E-5C08-4A39-9FF5-D5A09C0ADC88}"/>
      </w:docPartPr>
      <w:docPartBody>
        <w:p w:rsidR="009D50F6" w:rsidRDefault="00342350" w:rsidP="00342350">
          <w:pPr>
            <w:pStyle w:val="F49F14A05A5B4541835470D0F481ADED"/>
          </w:pPr>
          <w:r w:rsidRPr="00180F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50"/>
    <w:rsid w:val="001851D8"/>
    <w:rsid w:val="001C2FDF"/>
    <w:rsid w:val="00342350"/>
    <w:rsid w:val="009D50F6"/>
    <w:rsid w:val="00A108BA"/>
    <w:rsid w:val="00D039F5"/>
    <w:rsid w:val="00D30AD3"/>
    <w:rsid w:val="00DF556A"/>
    <w:rsid w:val="00E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9F5"/>
    <w:rPr>
      <w:color w:val="808080"/>
    </w:rPr>
  </w:style>
  <w:style w:type="paragraph" w:customStyle="1" w:styleId="01F50548EA1345A9BC52D972C3D4C297">
    <w:name w:val="01F50548EA1345A9BC52D972C3D4C297"/>
  </w:style>
  <w:style w:type="paragraph" w:customStyle="1" w:styleId="BED9D8A27D324326BBA8871300FB84EC">
    <w:name w:val="BED9D8A27D324326BBA8871300FB84EC"/>
  </w:style>
  <w:style w:type="paragraph" w:customStyle="1" w:styleId="ED1C5C21BC3643FABDFD3EBCD7F3FDFD">
    <w:name w:val="ED1C5C21BC3643FABDFD3EBCD7F3FDFD"/>
  </w:style>
  <w:style w:type="paragraph" w:customStyle="1" w:styleId="7259D350463A4BFF8744CE91BA585344">
    <w:name w:val="7259D350463A4BFF8744CE91BA585344"/>
    <w:rsid w:val="00342350"/>
  </w:style>
  <w:style w:type="paragraph" w:customStyle="1" w:styleId="A9FAE9F144BE447D907C01E51BC701FB">
    <w:name w:val="A9FAE9F144BE447D907C01E51BC701FB"/>
    <w:rsid w:val="00342350"/>
  </w:style>
  <w:style w:type="paragraph" w:customStyle="1" w:styleId="0B47417F589B4B62BAB90E35C113EE93">
    <w:name w:val="0B47417F589B4B62BAB90E35C113EE93"/>
    <w:rsid w:val="00342350"/>
  </w:style>
  <w:style w:type="paragraph" w:customStyle="1" w:styleId="98FDFF5C1AD3499FA33D200F2240BB65">
    <w:name w:val="98FDFF5C1AD3499FA33D200F2240BB65"/>
    <w:rsid w:val="00342350"/>
  </w:style>
  <w:style w:type="paragraph" w:customStyle="1" w:styleId="F98216D592444F45841765F92A380FE9">
    <w:name w:val="F98216D592444F45841765F92A380FE9"/>
    <w:rsid w:val="00342350"/>
  </w:style>
  <w:style w:type="paragraph" w:customStyle="1" w:styleId="D822EF202C534B4681F5DDC2C3898C32">
    <w:name w:val="D822EF202C534B4681F5DDC2C3898C32"/>
    <w:rsid w:val="00342350"/>
  </w:style>
  <w:style w:type="paragraph" w:customStyle="1" w:styleId="6FEEBD42DF7342698739C08C7BF3B1ED">
    <w:name w:val="6FEEBD42DF7342698739C08C7BF3B1ED"/>
    <w:rsid w:val="00342350"/>
  </w:style>
  <w:style w:type="paragraph" w:customStyle="1" w:styleId="8CEC5ED9C2D44AE98687B76AB74007E2">
    <w:name w:val="8CEC5ED9C2D44AE98687B76AB74007E2"/>
    <w:rsid w:val="00342350"/>
  </w:style>
  <w:style w:type="paragraph" w:customStyle="1" w:styleId="F8C0C99F7953434380479F925D9D8BAB">
    <w:name w:val="F8C0C99F7953434380479F925D9D8BAB"/>
    <w:rsid w:val="00342350"/>
  </w:style>
  <w:style w:type="paragraph" w:customStyle="1" w:styleId="40D3D9F9712E401EABB6927CB0465636">
    <w:name w:val="40D3D9F9712E401EABB6927CB0465636"/>
    <w:rsid w:val="00342350"/>
  </w:style>
  <w:style w:type="paragraph" w:customStyle="1" w:styleId="A9576939DF1743A7970D1EA3ADEBC345">
    <w:name w:val="A9576939DF1743A7970D1EA3ADEBC345"/>
    <w:rsid w:val="00342350"/>
  </w:style>
  <w:style w:type="paragraph" w:customStyle="1" w:styleId="F81500B2A7F84DAAA97C6909B5439885">
    <w:name w:val="F81500B2A7F84DAAA97C6909B5439885"/>
    <w:rsid w:val="00342350"/>
  </w:style>
  <w:style w:type="paragraph" w:customStyle="1" w:styleId="E21E0B114323465195BC11DEBBEF7BED">
    <w:name w:val="E21E0B114323465195BC11DEBBEF7BED"/>
    <w:rsid w:val="00342350"/>
  </w:style>
  <w:style w:type="paragraph" w:customStyle="1" w:styleId="DC1A654685524E249D9760BEE7669B43">
    <w:name w:val="DC1A654685524E249D9760BEE7669B43"/>
    <w:rsid w:val="00342350"/>
  </w:style>
  <w:style w:type="paragraph" w:customStyle="1" w:styleId="FED51DCF9F264AC6907F53997E306D94">
    <w:name w:val="FED51DCF9F264AC6907F53997E306D94"/>
    <w:rsid w:val="00342350"/>
  </w:style>
  <w:style w:type="paragraph" w:customStyle="1" w:styleId="BFE321C527CE47E6ABD62262E407D6AD">
    <w:name w:val="BFE321C527CE47E6ABD62262E407D6AD"/>
    <w:rsid w:val="00342350"/>
  </w:style>
  <w:style w:type="paragraph" w:customStyle="1" w:styleId="9421E59EEB064102BABB0E04CBFA53F5">
    <w:name w:val="9421E59EEB064102BABB0E04CBFA53F5"/>
    <w:rsid w:val="00342350"/>
  </w:style>
  <w:style w:type="paragraph" w:customStyle="1" w:styleId="FEE36AA10B424F559FDC2682500F647B">
    <w:name w:val="FEE36AA10B424F559FDC2682500F647B"/>
    <w:rsid w:val="00342350"/>
  </w:style>
  <w:style w:type="paragraph" w:customStyle="1" w:styleId="96C5C99594554FA68625FD1ECD78B08C">
    <w:name w:val="96C5C99594554FA68625FD1ECD78B08C"/>
    <w:rsid w:val="00342350"/>
  </w:style>
  <w:style w:type="paragraph" w:customStyle="1" w:styleId="23F8A82BACC549D7906AA2CC8EB2CCD2">
    <w:name w:val="23F8A82BACC549D7906AA2CC8EB2CCD2"/>
    <w:rsid w:val="00342350"/>
  </w:style>
  <w:style w:type="paragraph" w:customStyle="1" w:styleId="8442C5F7A7254CB6A0D948BF0FA3C275">
    <w:name w:val="8442C5F7A7254CB6A0D948BF0FA3C275"/>
    <w:rsid w:val="00342350"/>
  </w:style>
  <w:style w:type="paragraph" w:customStyle="1" w:styleId="304C8D55408746838BB89FBF590D13BE">
    <w:name w:val="304C8D55408746838BB89FBF590D13BE"/>
    <w:rsid w:val="00342350"/>
  </w:style>
  <w:style w:type="paragraph" w:customStyle="1" w:styleId="2567D4BED0844B848E4C3C64BD316FAC">
    <w:name w:val="2567D4BED0844B848E4C3C64BD316FAC"/>
    <w:rsid w:val="00342350"/>
  </w:style>
  <w:style w:type="paragraph" w:customStyle="1" w:styleId="4658FAC5CDAD4ACDB618558CAD1E107F">
    <w:name w:val="4658FAC5CDAD4ACDB618558CAD1E107F"/>
    <w:rsid w:val="00342350"/>
  </w:style>
  <w:style w:type="paragraph" w:customStyle="1" w:styleId="257A4A0683AE4B0A92DE7E475910A004">
    <w:name w:val="257A4A0683AE4B0A92DE7E475910A004"/>
    <w:rsid w:val="00342350"/>
  </w:style>
  <w:style w:type="paragraph" w:customStyle="1" w:styleId="3DE1D387C3C74E4389724048EB05ECBB">
    <w:name w:val="3DE1D387C3C74E4389724048EB05ECBB"/>
    <w:rsid w:val="00342350"/>
  </w:style>
  <w:style w:type="paragraph" w:customStyle="1" w:styleId="16249D1A314D48BF82ED9698D4CA0A05">
    <w:name w:val="16249D1A314D48BF82ED9698D4CA0A05"/>
    <w:rsid w:val="00342350"/>
  </w:style>
  <w:style w:type="paragraph" w:customStyle="1" w:styleId="1EF6AED46C3442449CAFC2AB377648C6">
    <w:name w:val="1EF6AED46C3442449CAFC2AB377648C6"/>
    <w:rsid w:val="00342350"/>
  </w:style>
  <w:style w:type="paragraph" w:customStyle="1" w:styleId="98F0BE90B5834D1893B5F28D5660446B">
    <w:name w:val="98F0BE90B5834D1893B5F28D5660446B"/>
    <w:rsid w:val="00342350"/>
  </w:style>
  <w:style w:type="paragraph" w:customStyle="1" w:styleId="26A4466F9E604B6FB70E823ED9A25ADE">
    <w:name w:val="26A4466F9E604B6FB70E823ED9A25ADE"/>
    <w:rsid w:val="00342350"/>
  </w:style>
  <w:style w:type="paragraph" w:customStyle="1" w:styleId="562E6FFC5DC641ABA7A8F8E7CC7E667C">
    <w:name w:val="562E6FFC5DC641ABA7A8F8E7CC7E667C"/>
    <w:rsid w:val="00342350"/>
  </w:style>
  <w:style w:type="paragraph" w:customStyle="1" w:styleId="F49F14A05A5B4541835470D0F481ADED">
    <w:name w:val="F49F14A05A5B4541835470D0F481ADED"/>
    <w:rsid w:val="00342350"/>
  </w:style>
  <w:style w:type="paragraph" w:customStyle="1" w:styleId="32BA659438544ED8B4994FE1E2234057">
    <w:name w:val="32BA659438544ED8B4994FE1E2234057"/>
    <w:rsid w:val="00342350"/>
  </w:style>
  <w:style w:type="paragraph" w:customStyle="1" w:styleId="C5349D39337341ECB363133549398782">
    <w:name w:val="C5349D39337341ECB363133549398782"/>
    <w:rsid w:val="00342350"/>
  </w:style>
  <w:style w:type="paragraph" w:customStyle="1" w:styleId="7CAEE9584AC84C1D8B550B8340ACE4F4">
    <w:name w:val="7CAEE9584AC84C1D8B550B8340ACE4F4"/>
    <w:rsid w:val="00D039F5"/>
  </w:style>
  <w:style w:type="paragraph" w:customStyle="1" w:styleId="120D74E542A642A3A7B707C5CAF09870">
    <w:name w:val="120D74E542A642A3A7B707C5CAF09870"/>
    <w:rsid w:val="00D039F5"/>
  </w:style>
  <w:style w:type="paragraph" w:customStyle="1" w:styleId="0DEB8D9B0E7B4D4E8454BE1BBBDACC0F">
    <w:name w:val="0DEB8D9B0E7B4D4E8454BE1BBBDACC0F"/>
    <w:rsid w:val="00D039F5"/>
  </w:style>
  <w:style w:type="paragraph" w:customStyle="1" w:styleId="72A9F0472B4246B2A878BC3608EA2BDD">
    <w:name w:val="72A9F0472B4246B2A878BC3608EA2BDD"/>
    <w:rsid w:val="00D039F5"/>
  </w:style>
  <w:style w:type="paragraph" w:customStyle="1" w:styleId="7A950B1E1D1348AC9C741758286BCE60">
    <w:name w:val="7A950B1E1D1348AC9C741758286BCE60"/>
    <w:rsid w:val="00D039F5"/>
  </w:style>
  <w:style w:type="paragraph" w:customStyle="1" w:styleId="9443791031594F1CA152325BD1F8CD54">
    <w:name w:val="9443791031594F1CA152325BD1F8CD54"/>
    <w:rsid w:val="00D039F5"/>
  </w:style>
  <w:style w:type="paragraph" w:customStyle="1" w:styleId="349BA6875FE644E388DFB2A4A355B59A">
    <w:name w:val="349BA6875FE644E388DFB2A4A355B59A"/>
    <w:rsid w:val="00D039F5"/>
  </w:style>
  <w:style w:type="paragraph" w:customStyle="1" w:styleId="9AB4336177F143429FA7D8AD31A2F579">
    <w:name w:val="9AB4336177F143429FA7D8AD31A2F579"/>
    <w:rsid w:val="00D039F5"/>
  </w:style>
  <w:style w:type="paragraph" w:customStyle="1" w:styleId="3488FFE118844A4494A5F5EA7E443381">
    <w:name w:val="3488FFE118844A4494A5F5EA7E443381"/>
    <w:rsid w:val="00D039F5"/>
  </w:style>
  <w:style w:type="paragraph" w:customStyle="1" w:styleId="7AA34C85A8CD43528F6C8F175917207C">
    <w:name w:val="7AA34C85A8CD43528F6C8F175917207C"/>
    <w:rsid w:val="00D039F5"/>
  </w:style>
  <w:style w:type="paragraph" w:customStyle="1" w:styleId="8DA1F1A544DD4BA88505FEA659E1E6C2">
    <w:name w:val="8DA1F1A544DD4BA88505FEA659E1E6C2"/>
    <w:rsid w:val="00D039F5"/>
  </w:style>
  <w:style w:type="paragraph" w:customStyle="1" w:styleId="98DFF5B09B6F4374B5751E323899E2E3">
    <w:name w:val="98DFF5B09B6F4374B5751E323899E2E3"/>
    <w:rsid w:val="00D039F5"/>
  </w:style>
  <w:style w:type="paragraph" w:customStyle="1" w:styleId="0C00CB74EC0744CA8E08582CE12D3A60">
    <w:name w:val="0C00CB74EC0744CA8E08582CE12D3A60"/>
    <w:rsid w:val="00D039F5"/>
  </w:style>
  <w:style w:type="paragraph" w:customStyle="1" w:styleId="89599CD12A7B4A858AAD221A827B5892">
    <w:name w:val="89599CD12A7B4A858AAD221A827B5892"/>
    <w:rsid w:val="00D039F5"/>
  </w:style>
  <w:style w:type="paragraph" w:customStyle="1" w:styleId="339BC8BB33E146B2A864251AB6A529F7">
    <w:name w:val="339BC8BB33E146B2A864251AB6A529F7"/>
    <w:rsid w:val="00D039F5"/>
  </w:style>
  <w:style w:type="paragraph" w:customStyle="1" w:styleId="1D8002B9FE6A442EB511F2E14332830B">
    <w:name w:val="1D8002B9FE6A442EB511F2E14332830B"/>
    <w:rsid w:val="00D039F5"/>
  </w:style>
  <w:style w:type="paragraph" w:customStyle="1" w:styleId="469B4DCC9E3D4A95A83B24A5A15FE6A0">
    <w:name w:val="469B4DCC9E3D4A95A83B24A5A15FE6A0"/>
    <w:rsid w:val="00D039F5"/>
  </w:style>
  <w:style w:type="paragraph" w:customStyle="1" w:styleId="AACC75793EAC43129209C1BC66E36CFC">
    <w:name w:val="AACC75793EAC43129209C1BC66E36CFC"/>
    <w:rsid w:val="00D039F5"/>
  </w:style>
  <w:style w:type="paragraph" w:customStyle="1" w:styleId="E053646FD213408D81542AA3D8F6FA26">
    <w:name w:val="E053646FD213408D81542AA3D8F6FA26"/>
    <w:rsid w:val="00D039F5"/>
  </w:style>
  <w:style w:type="paragraph" w:customStyle="1" w:styleId="3CF931BDE4A741F9B470708DEC5BE68D">
    <w:name w:val="3CF931BDE4A741F9B470708DEC5BE68D"/>
    <w:rsid w:val="00D039F5"/>
  </w:style>
  <w:style w:type="paragraph" w:customStyle="1" w:styleId="EF03562A015341CE998751D8FBDE363D">
    <w:name w:val="EF03562A015341CE998751D8FBDE363D"/>
    <w:rsid w:val="00D039F5"/>
  </w:style>
  <w:style w:type="paragraph" w:customStyle="1" w:styleId="299D6D0927B54C0EB9710F9020D89C98">
    <w:name w:val="299D6D0927B54C0EB9710F9020D89C98"/>
    <w:rsid w:val="00D039F5"/>
  </w:style>
  <w:style w:type="paragraph" w:customStyle="1" w:styleId="C417DDCA963849F29A78BAB4D2C0F21E">
    <w:name w:val="C417DDCA963849F29A78BAB4D2C0F21E"/>
    <w:rsid w:val="00D039F5"/>
  </w:style>
  <w:style w:type="paragraph" w:customStyle="1" w:styleId="A7B97261B5F149D485EE081AAC04EE9B">
    <w:name w:val="A7B97261B5F149D485EE081AAC04EE9B"/>
    <w:rsid w:val="00D039F5"/>
  </w:style>
  <w:style w:type="paragraph" w:customStyle="1" w:styleId="6DCF9E657AED4272A921AFD001571774">
    <w:name w:val="6DCF9E657AED4272A921AFD001571774"/>
    <w:rsid w:val="00D039F5"/>
  </w:style>
  <w:style w:type="paragraph" w:customStyle="1" w:styleId="61545444CCF842DA883A748E96D7B010">
    <w:name w:val="61545444CCF842DA883A748E96D7B010"/>
    <w:rsid w:val="00D039F5"/>
  </w:style>
  <w:style w:type="paragraph" w:customStyle="1" w:styleId="1086FC28B7F9428EA82F5742460383CD">
    <w:name w:val="1086FC28B7F9428EA82F5742460383CD"/>
    <w:rsid w:val="00D039F5"/>
  </w:style>
  <w:style w:type="paragraph" w:customStyle="1" w:styleId="C9BC673A93224158B14F1C2E791D3C31">
    <w:name w:val="C9BC673A93224158B14F1C2E791D3C31"/>
    <w:rsid w:val="00D039F5"/>
  </w:style>
  <w:style w:type="paragraph" w:customStyle="1" w:styleId="A2796331E17446DD9E9BE1E16C84DD93">
    <w:name w:val="A2796331E17446DD9E9BE1E16C84DD93"/>
    <w:rsid w:val="00D039F5"/>
  </w:style>
  <w:style w:type="paragraph" w:customStyle="1" w:styleId="8CD886E75299465FA4D5AB2BEE43D353">
    <w:name w:val="8CD886E75299465FA4D5AB2BEE43D353"/>
    <w:rsid w:val="00D039F5"/>
  </w:style>
  <w:style w:type="paragraph" w:customStyle="1" w:styleId="D8DCF177B7BE4068B697B310C2563E66">
    <w:name w:val="D8DCF177B7BE4068B697B310C2563E66"/>
    <w:rsid w:val="00D039F5"/>
  </w:style>
  <w:style w:type="paragraph" w:customStyle="1" w:styleId="7165F1F694664C04A98BB95E85B7F514">
    <w:name w:val="7165F1F694664C04A98BB95E85B7F514"/>
    <w:rsid w:val="00D039F5"/>
  </w:style>
  <w:style w:type="paragraph" w:customStyle="1" w:styleId="927582034B3A48D1B9ABBD20E6C966AA">
    <w:name w:val="927582034B3A48D1B9ABBD20E6C966AA"/>
    <w:rsid w:val="00D03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6d8ad9-95e2-4c85-bc74-2fde39da5327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D6B56A00E53429445B0137FB4DE4A" ma:contentTypeVersion="15" ma:contentTypeDescription="Create a new document." ma:contentTypeScope="" ma:versionID="b06d26b4c0fb152827627ed9794a3bb2">
  <xsd:schema xmlns:xsd="http://www.w3.org/2001/XMLSchema" xmlns:xs="http://www.w3.org/2001/XMLSchema" xmlns:p="http://schemas.microsoft.com/office/2006/metadata/properties" xmlns:ns2="ec50d855-2a47-4db4-a371-acc67d075033" xmlns:ns3="db0fc75e-1008-48cc-ba5d-a16fea15a714" targetNamespace="http://schemas.microsoft.com/office/2006/metadata/properties" ma:root="true" ma:fieldsID="0ae89bb98a09eb16c1e551511cd5bf19" ns2:_="" ns3:_="">
    <xsd:import namespace="ec50d855-2a47-4db4-a371-acc67d075033"/>
    <xsd:import namespace="db0fc75e-1008-48cc-ba5d-a16fea15a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d855-2a47-4db4-a371-acc67d075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520d0e-f2a0-4d0a-b5f2-77ace4ab2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c75e-1008-48cc-ba5d-a16fea15a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4a4e2d-561f-4c95-a986-7a32b4fc5165}" ma:internalName="TaxCatchAll" ma:showField="CatchAllData" ma:web="db0fc75e-1008-48cc-ba5d-a16fea15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50d855-2a47-4db4-a371-acc67d075033">
      <Terms xmlns="http://schemas.microsoft.com/office/infopath/2007/PartnerControls"/>
    </lcf76f155ced4ddcb4097134ff3c332f>
    <TaxCatchAll xmlns="db0fc75e-1008-48cc-ba5d-a16fea15a714" xsi:nil="true"/>
  </documentManagement>
</p:properties>
</file>

<file path=customXml/itemProps1.xml><?xml version="1.0" encoding="utf-8"?>
<ds:datastoreItem xmlns:ds="http://schemas.openxmlformats.org/officeDocument/2006/customXml" ds:itemID="{EB9947C8-1D23-4794-B3E4-C91B51D4D3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DCCAD2-0D86-4DF6-94AE-CA28736E2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A873B-8AC7-4147-A727-52C61B6FF3A6}"/>
</file>

<file path=customXml/itemProps4.xml><?xml version="1.0" encoding="utf-8"?>
<ds:datastoreItem xmlns:ds="http://schemas.openxmlformats.org/officeDocument/2006/customXml" ds:itemID="{F93E8B8A-B2BE-4190-8B03-5927A05FAA55}"/>
</file>

<file path=customXml/itemProps5.xml><?xml version="1.0" encoding="utf-8"?>
<ds:datastoreItem xmlns:ds="http://schemas.openxmlformats.org/officeDocument/2006/customXml" ds:itemID="{94988E46-F388-495F-A1B5-B8F22C62A944}"/>
</file>

<file path=docProps/app.xml><?xml version="1.0" encoding="utf-8"?>
<Properties xmlns="http://schemas.openxmlformats.org/officeDocument/2006/extended-properties" xmlns:vt="http://schemas.openxmlformats.org/officeDocument/2006/docPropsVTypes">
  <Template>Declaration letter Template - DZ Registration - Temp.dotx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Taie</dc:creator>
  <cp:keywords/>
  <dc:description/>
  <cp:lastModifiedBy>Amit Sengar (IN)</cp:lastModifiedBy>
  <cp:revision>1</cp:revision>
  <cp:lastPrinted>2022-10-05T08:21:00Z</cp:lastPrinted>
  <dcterms:created xsi:type="dcterms:W3CDTF">2023-04-04T10:21:00Z</dcterms:created>
  <dcterms:modified xsi:type="dcterms:W3CDTF">2023-04-04T10:21:00Z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8042b0bb-3897-4a1a-bedf-d0b2017ad48e</vt:lpwstr>
  </property>
  <property fmtid="{D5CDD505-2E9C-101B-9397-08002B2CF9AE}" pid="3" name="bjSaver">
    <vt:lpwstr>5xqeFEeNEAoUOVxwPfsPUEqCAaqoFqSX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ContentTypeId">
    <vt:lpwstr>0x010100043D6B56A00E53429445B0137FB4DE4A</vt:lpwstr>
  </property>
</Properties>
</file>